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69" w:rsidRPr="00A7775C" w:rsidRDefault="00832B15" w:rsidP="00A7775C">
      <w:pPr>
        <w:jc w:val="both"/>
        <w:rPr>
          <w:rFonts w:ascii="Times New Roman" w:hAnsi="Times New Roman" w:cs="Times New Roman"/>
          <w:sz w:val="24"/>
          <w:szCs w:val="24"/>
        </w:rPr>
      </w:pPr>
      <w:r w:rsidRPr="00A7775C">
        <w:rPr>
          <w:rFonts w:ascii="Times New Roman" w:hAnsi="Times New Roman" w:cs="Times New Roman"/>
          <w:sz w:val="24"/>
          <w:szCs w:val="24"/>
        </w:rPr>
        <w:t xml:space="preserve">8 ноября 2023г. в рамках реализации проекта по ранней профессиональной ориентации </w:t>
      </w:r>
      <w:r w:rsidR="00A7775C" w:rsidRPr="00A7775C">
        <w:rPr>
          <w:rFonts w:ascii="Times New Roman" w:hAnsi="Times New Roman" w:cs="Times New Roman"/>
          <w:sz w:val="24"/>
          <w:szCs w:val="24"/>
        </w:rPr>
        <w:t xml:space="preserve">для </w:t>
      </w:r>
      <w:r w:rsidRPr="00A7775C">
        <w:rPr>
          <w:rFonts w:ascii="Times New Roman" w:hAnsi="Times New Roman" w:cs="Times New Roman"/>
          <w:sz w:val="24"/>
          <w:szCs w:val="24"/>
        </w:rPr>
        <w:t>обучающихся 6-11 классов общеобразовательных организаций «Билет в будущее» на базе БПОУ ОО «Болховский педагогический колледж» были организованы профессиональные пробы по направлению «Юрист» для 13 обучающихся 8-11 МБОУ "Основная общеобразовательная школа №2 имени воина-интернационалиста Николая Николаевича Винокурова".</w:t>
      </w:r>
      <w:r w:rsidR="00F53882">
        <w:rPr>
          <w:rFonts w:ascii="Times New Roman" w:hAnsi="Times New Roman" w:cs="Times New Roman"/>
          <w:sz w:val="24"/>
          <w:szCs w:val="24"/>
        </w:rPr>
        <w:t xml:space="preserve"> Все обучающиеся получили сертификаты.</w:t>
      </w:r>
      <w:bookmarkStart w:id="0" w:name="_GoBack"/>
      <w:bookmarkEnd w:id="0"/>
    </w:p>
    <w:sectPr w:rsidR="002E1F69" w:rsidRPr="00A7775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34"/>
    <w:rsid w:val="002E1F69"/>
    <w:rsid w:val="00331534"/>
    <w:rsid w:val="00832B15"/>
    <w:rsid w:val="00A7775C"/>
    <w:rsid w:val="00F5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2023-11-11T10:45:00Z</dcterms:created>
  <dcterms:modified xsi:type="dcterms:W3CDTF">2023-11-11T10:48:00Z</dcterms:modified>
</cp:coreProperties>
</file>